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34"/>
        <w:gridCol w:w="8545"/>
      </w:tblGrid>
      <w:tr w:rsidR="00E659F6" w:rsidTr="00D95451">
        <w:trPr>
          <w:trHeight w:val="444"/>
        </w:trPr>
        <w:tc>
          <w:tcPr>
            <w:tcW w:w="1811" w:type="dxa"/>
          </w:tcPr>
          <w:p w:rsidR="00E659F6" w:rsidRDefault="005923B7">
            <w:r>
              <w:t>Chemical Engineering University of Florida</w:t>
            </w:r>
          </w:p>
        </w:tc>
        <w:tc>
          <w:tcPr>
            <w:tcW w:w="7608" w:type="dxa"/>
          </w:tcPr>
          <w:p w:rsidR="00E659F6" w:rsidRDefault="00D95451" w:rsidP="00D95451">
            <w:pPr>
              <w:pStyle w:val="Heading1"/>
              <w:spacing w:after="240"/>
            </w:pPr>
            <w:r>
              <w:t>Stoppel Lab</w:t>
            </w:r>
          </w:p>
        </w:tc>
      </w:tr>
    </w:tbl>
    <w:p w:rsidR="00E659F6" w:rsidRDefault="00D95451">
      <w:pPr>
        <w:pStyle w:val="Heading2"/>
      </w:pPr>
      <w:r>
        <w:t xml:space="preserve">Stoppel Lab Undergraduate Volunteer and Honors Thesis </w:t>
      </w:r>
      <w:r w:rsidR="005923B7">
        <w:t xml:space="preserve">Application </w:t>
      </w:r>
      <w:r>
        <w:t>Form</w:t>
      </w:r>
    </w:p>
    <w:p w:rsidR="009E2B3C" w:rsidRPr="009E2B3C" w:rsidRDefault="009E2B3C" w:rsidP="009E2B3C">
      <w:pPr>
        <w:rPr>
          <w:sz w:val="22"/>
        </w:rPr>
      </w:pPr>
      <w:r w:rsidRPr="009E2B3C">
        <w:rPr>
          <w:sz w:val="22"/>
        </w:rPr>
        <w:t xml:space="preserve">Please fill out the form and return it to </w:t>
      </w:r>
      <w:r w:rsidR="004F6CB0">
        <w:rPr>
          <w:sz w:val="22"/>
        </w:rPr>
        <w:t>Dr</w:t>
      </w:r>
      <w:r w:rsidRPr="009E2B3C">
        <w:rPr>
          <w:sz w:val="22"/>
        </w:rPr>
        <w:t xml:space="preserve">. Stoppel at </w:t>
      </w:r>
      <w:hyperlink r:id="rId9" w:history="1">
        <w:r w:rsidRPr="009E2B3C">
          <w:rPr>
            <w:rStyle w:val="Hyperlink"/>
            <w:sz w:val="22"/>
          </w:rPr>
          <w:t>whitney.stoppel@ufl.edu</w:t>
        </w:r>
      </w:hyperlink>
      <w:r w:rsidRPr="009E2B3C">
        <w:rPr>
          <w:sz w:val="22"/>
        </w:rPr>
        <w:t xml:space="preserve"> with the following email subject: “UG Student Application – </w:t>
      </w:r>
      <w:r w:rsidRPr="004F6CB0">
        <w:rPr>
          <w:i/>
          <w:sz w:val="22"/>
        </w:rPr>
        <w:t>Your Name</w:t>
      </w:r>
      <w:r w:rsidRPr="009E2B3C">
        <w:rPr>
          <w:sz w:val="22"/>
        </w:rPr>
        <w:t>”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512"/>
      </w:tblGrid>
      <w:tr w:rsidR="00E659F6" w:rsidTr="005923B7">
        <w:tc>
          <w:tcPr>
            <w:tcW w:w="10512" w:type="dxa"/>
            <w:shd w:val="clear" w:color="auto" w:fill="000000" w:themeFill="text1"/>
          </w:tcPr>
          <w:p w:rsidR="00E659F6" w:rsidRDefault="00311AF7">
            <w:pPr>
              <w:pStyle w:val="Heading3"/>
            </w:pPr>
            <w:r>
              <w:t>Applicant Information</w:t>
            </w:r>
          </w:p>
        </w:tc>
      </w:tr>
      <w:tr w:rsidR="00E659F6" w:rsidTr="005923B7">
        <w:tc>
          <w:tcPr>
            <w:tcW w:w="10512" w:type="dxa"/>
            <w:vAlign w:val="bottom"/>
          </w:tcPr>
          <w:tbl>
            <w:tblPr>
              <w:tblW w:w="95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980"/>
              <w:gridCol w:w="2880"/>
              <w:gridCol w:w="2340"/>
              <w:gridCol w:w="2340"/>
            </w:tblGrid>
            <w:tr w:rsidR="00E659F6" w:rsidTr="00D95451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:rsidR="00E659F6" w:rsidRDefault="00311AF7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E659F6" w:rsidRDefault="00E659F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659F6" w:rsidRDefault="00E659F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659F6" w:rsidRDefault="00E659F6"/>
              </w:tc>
            </w:tr>
            <w:tr w:rsidR="00E659F6" w:rsidTr="00D95451">
              <w:trPr>
                <w:trHeight w:val="288"/>
              </w:trPr>
              <w:tc>
                <w:tcPr>
                  <w:tcW w:w="1980" w:type="dxa"/>
                </w:tcPr>
                <w:p w:rsidR="00E659F6" w:rsidRDefault="00E659F6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E659F6" w:rsidRDefault="00311AF7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659F6" w:rsidRDefault="00311AF7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659F6" w:rsidRDefault="00311AF7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E659F6" w:rsidTr="00D95451">
              <w:trPr>
                <w:trHeight w:val="288"/>
              </w:trPr>
              <w:tc>
                <w:tcPr>
                  <w:tcW w:w="1980" w:type="dxa"/>
                  <w:vAlign w:val="bottom"/>
                </w:tcPr>
                <w:p w:rsidR="00E659F6" w:rsidRDefault="00D95451">
                  <w:r>
                    <w:t>Email 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E659F6" w:rsidRDefault="00E659F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659F6" w:rsidRDefault="00E659F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659F6" w:rsidRDefault="00E659F6"/>
              </w:tc>
            </w:tr>
            <w:tr w:rsidR="00E659F6" w:rsidTr="00D95451">
              <w:trPr>
                <w:trHeight w:val="288"/>
              </w:trPr>
              <w:tc>
                <w:tcPr>
                  <w:tcW w:w="1980" w:type="dxa"/>
                </w:tcPr>
                <w:p w:rsidR="00E659F6" w:rsidRDefault="00E659F6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E659F6" w:rsidRDefault="00E659F6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659F6" w:rsidRDefault="00E659F6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659F6" w:rsidRDefault="00E659F6">
                  <w:pPr>
                    <w:pStyle w:val="ApplicantInformation"/>
                  </w:pPr>
                </w:p>
              </w:tc>
            </w:tr>
            <w:tr w:rsidR="00E659F6" w:rsidTr="00D95451">
              <w:trPr>
                <w:trHeight w:val="288"/>
              </w:trPr>
              <w:tc>
                <w:tcPr>
                  <w:tcW w:w="1980" w:type="dxa"/>
                </w:tcPr>
                <w:p w:rsidR="00E659F6" w:rsidRDefault="00D95451">
                  <w:r>
                    <w:t>Undergraduate Major: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E659F6" w:rsidRDefault="00E659F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E659F6" w:rsidRDefault="00E659F6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E659F6" w:rsidRDefault="00E659F6"/>
              </w:tc>
            </w:tr>
            <w:tr w:rsidR="00E659F6" w:rsidTr="00D95451">
              <w:trPr>
                <w:trHeight w:val="288"/>
              </w:trPr>
              <w:tc>
                <w:tcPr>
                  <w:tcW w:w="1980" w:type="dxa"/>
                </w:tcPr>
                <w:p w:rsidR="00E659F6" w:rsidRDefault="00E659F6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E659F6" w:rsidRDefault="00E659F6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659F6" w:rsidRDefault="00E659F6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E659F6" w:rsidRDefault="00E659F6">
                  <w:pPr>
                    <w:pStyle w:val="ApplicantInformation"/>
                  </w:pPr>
                </w:p>
              </w:tc>
            </w:tr>
            <w:tr w:rsidR="00E659F6" w:rsidTr="00D95451">
              <w:trPr>
                <w:trHeight w:val="288"/>
              </w:trPr>
              <w:tc>
                <w:tcPr>
                  <w:tcW w:w="1980" w:type="dxa"/>
                  <w:vAlign w:val="bottom"/>
                </w:tcPr>
                <w:p w:rsidR="00E659F6" w:rsidRDefault="00D95451">
                  <w:r>
                    <w:t xml:space="preserve">Cell </w:t>
                  </w:r>
                  <w:r w:rsidR="00311AF7">
                    <w:t>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E659F6" w:rsidRDefault="00311AF7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:rsidR="00E659F6" w:rsidRDefault="00D95451">
                  <w:r>
                    <w:t>Expected Graduation Date: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659F6" w:rsidRDefault="00E659F6"/>
              </w:tc>
            </w:tr>
          </w:tbl>
          <w:p w:rsidR="00E659F6" w:rsidRPr="005923B7" w:rsidRDefault="00E659F6">
            <w:pPr>
              <w:rPr>
                <w:sz w:val="2"/>
              </w:rPr>
            </w:pPr>
          </w:p>
          <w:tbl>
            <w:tblPr>
              <w:tblW w:w="10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700"/>
              <w:gridCol w:w="7560"/>
            </w:tblGrid>
            <w:tr w:rsidR="00E659F6" w:rsidTr="00D95451">
              <w:tc>
                <w:tcPr>
                  <w:tcW w:w="2700" w:type="dxa"/>
                </w:tcPr>
                <w:p w:rsidR="00E659F6" w:rsidRDefault="00E659F6"/>
              </w:tc>
              <w:tc>
                <w:tcPr>
                  <w:tcW w:w="7560" w:type="dxa"/>
                </w:tcPr>
                <w:p w:rsidR="00E659F6" w:rsidRDefault="00E659F6"/>
              </w:tc>
            </w:tr>
          </w:tbl>
          <w:p w:rsidR="00E659F6" w:rsidRDefault="00E659F6"/>
        </w:tc>
      </w:tr>
      <w:tr w:rsidR="00E659F6" w:rsidTr="005923B7">
        <w:tc>
          <w:tcPr>
            <w:tcW w:w="10512" w:type="dxa"/>
            <w:shd w:val="clear" w:color="auto" w:fill="000000" w:themeFill="text1"/>
          </w:tcPr>
          <w:p w:rsidR="00E659F6" w:rsidRDefault="00D95451">
            <w:pPr>
              <w:pStyle w:val="Heading3"/>
            </w:pPr>
            <w:r>
              <w:t>General Information</w:t>
            </w:r>
          </w:p>
        </w:tc>
      </w:tr>
      <w:tr w:rsidR="00E659F6" w:rsidRPr="005923B7" w:rsidTr="005923B7">
        <w:trPr>
          <w:trHeight w:val="720"/>
        </w:trPr>
        <w:tc>
          <w:tcPr>
            <w:tcW w:w="10512" w:type="dxa"/>
            <w:vAlign w:val="bottom"/>
          </w:tcPr>
          <w:p w:rsidR="00E659F6" w:rsidRDefault="004F6CB0">
            <w:pPr>
              <w:pStyle w:val="Heading4"/>
            </w:pPr>
            <w:r>
              <w:t>Are you an honors student</w:t>
            </w:r>
            <w:r w:rsidR="00D95451">
              <w:t>?</w:t>
            </w:r>
          </w:p>
        </w:tc>
      </w:tr>
      <w:tr w:rsidR="00E659F6" w:rsidTr="005923B7">
        <w:tc>
          <w:tcPr>
            <w:tcW w:w="105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500"/>
              <w:gridCol w:w="3087"/>
              <w:gridCol w:w="500"/>
              <w:gridCol w:w="2934"/>
              <w:gridCol w:w="500"/>
              <w:gridCol w:w="2991"/>
            </w:tblGrid>
            <w:tr w:rsidR="00E659F6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E659F6" w:rsidRDefault="00311AF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E659F6" w:rsidRDefault="00D95451">
                  <w:r>
                    <w:t>Yes</w:t>
                  </w:r>
                </w:p>
              </w:tc>
              <w:tc>
                <w:tcPr>
                  <w:tcW w:w="432" w:type="dxa"/>
                  <w:vAlign w:val="bottom"/>
                </w:tcPr>
                <w:p w:rsidR="00E659F6" w:rsidRDefault="00E659F6"/>
              </w:tc>
              <w:tc>
                <w:tcPr>
                  <w:tcW w:w="2536" w:type="dxa"/>
                  <w:vAlign w:val="bottom"/>
                </w:tcPr>
                <w:p w:rsidR="00E659F6" w:rsidRDefault="00E659F6"/>
              </w:tc>
              <w:tc>
                <w:tcPr>
                  <w:tcW w:w="432" w:type="dxa"/>
                  <w:vAlign w:val="bottom"/>
                </w:tcPr>
                <w:p w:rsidR="00E659F6" w:rsidRDefault="00E659F6"/>
              </w:tc>
              <w:tc>
                <w:tcPr>
                  <w:tcW w:w="2585" w:type="dxa"/>
                  <w:vAlign w:val="bottom"/>
                </w:tcPr>
                <w:p w:rsidR="00E659F6" w:rsidRDefault="00E659F6"/>
              </w:tc>
            </w:tr>
            <w:tr w:rsidR="00E659F6">
              <w:trPr>
                <w:trHeight w:val="432"/>
              </w:trPr>
              <w:sdt>
                <w:sdtPr>
                  <w:id w:val="-10494548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E659F6" w:rsidRDefault="00311AF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E659F6" w:rsidRDefault="00D95451">
                  <w:r>
                    <w:t>No</w:t>
                  </w:r>
                </w:p>
              </w:tc>
              <w:tc>
                <w:tcPr>
                  <w:tcW w:w="432" w:type="dxa"/>
                  <w:vAlign w:val="bottom"/>
                </w:tcPr>
                <w:p w:rsidR="00E659F6" w:rsidRDefault="00E659F6"/>
              </w:tc>
              <w:tc>
                <w:tcPr>
                  <w:tcW w:w="2536" w:type="dxa"/>
                  <w:vAlign w:val="bottom"/>
                </w:tcPr>
                <w:p w:rsidR="00E659F6" w:rsidRDefault="00E659F6"/>
              </w:tc>
              <w:tc>
                <w:tcPr>
                  <w:tcW w:w="432" w:type="dxa"/>
                  <w:vAlign w:val="bottom"/>
                </w:tcPr>
                <w:p w:rsidR="00E659F6" w:rsidRDefault="00E659F6"/>
              </w:tc>
              <w:tc>
                <w:tcPr>
                  <w:tcW w:w="2585" w:type="dxa"/>
                  <w:vAlign w:val="bottom"/>
                </w:tcPr>
                <w:p w:rsidR="00E659F6" w:rsidRDefault="00E659F6"/>
              </w:tc>
            </w:tr>
          </w:tbl>
          <w:p w:rsidR="00E659F6" w:rsidRDefault="00E659F6"/>
        </w:tc>
      </w:tr>
      <w:tr w:rsidR="00E659F6" w:rsidRPr="005923B7" w:rsidTr="005923B7">
        <w:trPr>
          <w:trHeight w:val="720"/>
        </w:trPr>
        <w:tc>
          <w:tcPr>
            <w:tcW w:w="10512" w:type="dxa"/>
            <w:vAlign w:val="bottom"/>
          </w:tcPr>
          <w:p w:rsidR="00E659F6" w:rsidRDefault="004F6CB0">
            <w:pPr>
              <w:pStyle w:val="Heading4"/>
            </w:pPr>
            <w:r>
              <w:t>Pronouns</w:t>
            </w:r>
          </w:p>
        </w:tc>
      </w:tr>
      <w:tr w:rsidR="005923B7" w:rsidTr="005923B7">
        <w:tc>
          <w:tcPr>
            <w:tcW w:w="105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3087"/>
              <w:gridCol w:w="500"/>
              <w:gridCol w:w="2934"/>
              <w:gridCol w:w="500"/>
              <w:gridCol w:w="2991"/>
            </w:tblGrid>
            <w:tr w:rsidR="005923B7" w:rsidRPr="006F7FC3" w:rsidTr="00472A18">
              <w:trPr>
                <w:trHeight w:val="432"/>
              </w:trPr>
              <w:sdt>
                <w:sdtPr>
                  <w:id w:val="13055074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923B7" w:rsidRPr="006F7FC3" w:rsidRDefault="005923B7" w:rsidP="005923B7">
                      <w:r w:rsidRPr="006F7FC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5923B7" w:rsidRPr="006F7FC3" w:rsidRDefault="004F6CB0" w:rsidP="005923B7">
                  <w:r>
                    <w:t>She/her</w:t>
                  </w:r>
                </w:p>
              </w:tc>
              <w:sdt>
                <w:sdtPr>
                  <w:id w:val="8311800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923B7" w:rsidRPr="006F7FC3" w:rsidRDefault="005923B7" w:rsidP="005923B7">
                      <w:r w:rsidRPr="006F7FC3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5923B7" w:rsidRPr="006F7FC3" w:rsidRDefault="004F6CB0" w:rsidP="005923B7">
                  <w:r>
                    <w:t>He/him</w:t>
                  </w:r>
                </w:p>
              </w:tc>
              <w:sdt>
                <w:sdtPr>
                  <w:id w:val="842654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5923B7" w:rsidRPr="006F7FC3" w:rsidRDefault="005923B7" w:rsidP="005923B7">
                      <w:r w:rsidRPr="006F7FC3"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5923B7" w:rsidRPr="006F7FC3" w:rsidRDefault="004F6CB0" w:rsidP="005923B7">
                  <w:r>
                    <w:t>They/them</w:t>
                  </w:r>
                </w:p>
              </w:tc>
            </w:tr>
          </w:tbl>
          <w:p w:rsidR="005923B7" w:rsidRDefault="005923B7" w:rsidP="005923B7"/>
        </w:tc>
      </w:tr>
      <w:tr w:rsidR="00E659F6" w:rsidTr="005923B7">
        <w:trPr>
          <w:trHeight w:val="720"/>
        </w:trPr>
        <w:tc>
          <w:tcPr>
            <w:tcW w:w="10512" w:type="dxa"/>
            <w:vAlign w:val="bottom"/>
          </w:tcPr>
          <w:p w:rsidR="00E659F6" w:rsidRDefault="00311AF7" w:rsidP="00D95451">
            <w:pPr>
              <w:pStyle w:val="Heading4"/>
            </w:pPr>
            <w:r>
              <w:t xml:space="preserve">How did you hear about </w:t>
            </w:r>
            <w:r w:rsidR="00D95451">
              <w:t>the Stoppel Lab</w:t>
            </w:r>
            <w:r>
              <w:t>?</w:t>
            </w:r>
          </w:p>
        </w:tc>
      </w:tr>
      <w:tr w:rsidR="00E659F6" w:rsidTr="005923B7">
        <w:tc>
          <w:tcPr>
            <w:tcW w:w="105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500"/>
              <w:gridCol w:w="3087"/>
              <w:gridCol w:w="500"/>
              <w:gridCol w:w="2934"/>
              <w:gridCol w:w="500"/>
              <w:gridCol w:w="2991"/>
            </w:tblGrid>
            <w:tr w:rsidR="00E659F6">
              <w:trPr>
                <w:trHeight w:val="432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E659F6" w:rsidRDefault="005923B7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E659F6" w:rsidRDefault="00D95451">
                  <w:r>
                    <w:t>Website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E659F6" w:rsidRDefault="00311AF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E659F6" w:rsidRDefault="00D95451">
                  <w:r>
                    <w:t>Department Event</w:t>
                  </w:r>
                </w:p>
              </w:tc>
              <w:sdt>
                <w:sdtPr>
                  <w:id w:val="10888186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E659F6" w:rsidRDefault="00311AF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E659F6" w:rsidRDefault="00D95451">
                  <w:r>
                    <w:t>Class</w:t>
                  </w:r>
                </w:p>
              </w:tc>
            </w:tr>
            <w:tr w:rsidR="00E659F6">
              <w:trPr>
                <w:trHeight w:val="432"/>
              </w:trPr>
              <w:sdt>
                <w:sdtPr>
                  <w:id w:val="-6797458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E659F6" w:rsidRDefault="00311AF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E659F6" w:rsidRDefault="00D95451">
                  <w:r>
                    <w:t>Social Media</w:t>
                  </w:r>
                </w:p>
              </w:tc>
              <w:sdt>
                <w:sdtPr>
                  <w:id w:val="607685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E659F6" w:rsidRDefault="00311AF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E659F6" w:rsidRDefault="00D95451">
                  <w:r>
                    <w:t>Colleague or friend</w:t>
                  </w:r>
                </w:p>
              </w:tc>
              <w:sdt>
                <w:sdtPr>
                  <w:id w:val="-7682347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E659F6" w:rsidRDefault="00311AF7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5" w:type="dxa"/>
                  <w:vAlign w:val="bottom"/>
                </w:tcPr>
                <w:p w:rsidR="00E659F6" w:rsidRDefault="00D95451">
                  <w:r>
                    <w:t>Other Professor</w:t>
                  </w:r>
                </w:p>
              </w:tc>
            </w:tr>
            <w:tr w:rsidR="00E659F6">
              <w:trPr>
                <w:trHeight w:val="432"/>
              </w:trPr>
              <w:sdt>
                <w:sdtPr>
                  <w:id w:val="5430247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E659F6" w:rsidRDefault="00311AF7">
                      <w:pPr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8" w:type="dxa"/>
                  <w:vAlign w:val="bottom"/>
                </w:tcPr>
                <w:p w:rsidR="00E659F6" w:rsidRDefault="00311AF7">
                  <w:pPr>
                    <w:tabs>
                      <w:tab w:val="left" w:pos="2237"/>
                    </w:tabs>
                  </w:pPr>
                  <w:r>
                    <w:t xml:space="preserve">Other </w:t>
                  </w:r>
                  <w:sdt>
                    <w:sdtPr>
                      <w:id w:val="989052644"/>
                      <w:placeholder>
                        <w:docPart w:val="32DB69350C2C4FDDA587054037360BD4"/>
                      </w:placeholder>
                      <w15:appearance w15:val="hidden"/>
                    </w:sdtPr>
                    <w:sdtEndPr/>
                    <w:sdtContent>
                      <w:r>
                        <w:rPr>
                          <w:u w:val="single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432" w:type="dxa"/>
                  <w:vAlign w:val="bottom"/>
                </w:tcPr>
                <w:p w:rsidR="00E659F6" w:rsidRDefault="00E659F6">
                  <w:pPr>
                    <w:rPr>
                      <w:noProof/>
                    </w:rPr>
                  </w:pPr>
                </w:p>
              </w:tc>
              <w:tc>
                <w:tcPr>
                  <w:tcW w:w="2536" w:type="dxa"/>
                  <w:vAlign w:val="bottom"/>
                </w:tcPr>
                <w:p w:rsidR="00E659F6" w:rsidRDefault="00E659F6"/>
              </w:tc>
              <w:tc>
                <w:tcPr>
                  <w:tcW w:w="432" w:type="dxa"/>
                  <w:vAlign w:val="bottom"/>
                </w:tcPr>
                <w:p w:rsidR="00E659F6" w:rsidRDefault="00E659F6">
                  <w:pPr>
                    <w:rPr>
                      <w:noProof/>
                    </w:rPr>
                  </w:pPr>
                </w:p>
              </w:tc>
              <w:tc>
                <w:tcPr>
                  <w:tcW w:w="2585" w:type="dxa"/>
                  <w:vAlign w:val="bottom"/>
                </w:tcPr>
                <w:p w:rsidR="00E659F6" w:rsidRDefault="00E659F6"/>
              </w:tc>
            </w:tr>
          </w:tbl>
          <w:p w:rsidR="00E659F6" w:rsidRDefault="00E659F6"/>
        </w:tc>
      </w:tr>
    </w:tbl>
    <w:p w:rsidR="00E659F6" w:rsidRDefault="00E659F6"/>
    <w:p w:rsidR="005923B7" w:rsidRDefault="005923B7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512"/>
      </w:tblGrid>
      <w:tr w:rsidR="005923B7" w:rsidTr="0018067F">
        <w:tc>
          <w:tcPr>
            <w:tcW w:w="9360" w:type="dxa"/>
            <w:shd w:val="clear" w:color="auto" w:fill="000000" w:themeFill="text1"/>
          </w:tcPr>
          <w:p w:rsidR="005923B7" w:rsidRDefault="005923B7" w:rsidP="0018067F">
            <w:pPr>
              <w:pStyle w:val="Heading3"/>
            </w:pPr>
            <w:r>
              <w:t>Application Questions</w:t>
            </w:r>
          </w:p>
        </w:tc>
      </w:tr>
    </w:tbl>
    <w:p w:rsidR="005923B7" w:rsidRDefault="005923B7"/>
    <w:p w:rsidR="005923B7" w:rsidRDefault="005923B7" w:rsidP="005923B7">
      <w:pPr>
        <w:pStyle w:val="ListParagraph"/>
        <w:numPr>
          <w:ilvl w:val="0"/>
          <w:numId w:val="1"/>
        </w:numPr>
      </w:pPr>
      <w:r>
        <w:t>Why do you want to perform research during your undergraduate studies?</w:t>
      </w:r>
    </w:p>
    <w:p w:rsidR="005923B7" w:rsidRDefault="005923B7"/>
    <w:p w:rsidR="005923B7" w:rsidRDefault="005923B7"/>
    <w:p w:rsidR="005923B7" w:rsidRDefault="005923B7"/>
    <w:p w:rsidR="005923B7" w:rsidRDefault="005923B7">
      <w:bookmarkStart w:id="0" w:name="_GoBack"/>
      <w:bookmarkEnd w:id="0"/>
    </w:p>
    <w:p w:rsidR="005923B7" w:rsidRDefault="005923B7"/>
    <w:p w:rsidR="005923B7" w:rsidRDefault="005923B7"/>
    <w:p w:rsidR="005923B7" w:rsidRDefault="005923B7"/>
    <w:p w:rsidR="005923B7" w:rsidRDefault="005923B7"/>
    <w:p w:rsidR="005923B7" w:rsidRDefault="005923B7"/>
    <w:p w:rsidR="005923B7" w:rsidRDefault="005923B7" w:rsidP="005923B7">
      <w:pPr>
        <w:pStyle w:val="ListParagraph"/>
        <w:numPr>
          <w:ilvl w:val="0"/>
          <w:numId w:val="1"/>
        </w:numPr>
      </w:pPr>
      <w:r>
        <w:lastRenderedPageBreak/>
        <w:t>What do you hope to get out of the experience?</w:t>
      </w:r>
    </w:p>
    <w:p w:rsidR="005923B7" w:rsidRDefault="005923B7"/>
    <w:p w:rsidR="005923B7" w:rsidRDefault="005923B7"/>
    <w:p w:rsidR="005923B7" w:rsidRDefault="005923B7"/>
    <w:p w:rsidR="005923B7" w:rsidRDefault="005923B7"/>
    <w:p w:rsidR="005923B7" w:rsidRDefault="005923B7"/>
    <w:p w:rsidR="005923B7" w:rsidRDefault="005923B7"/>
    <w:p w:rsidR="005923B7" w:rsidRDefault="005923B7"/>
    <w:p w:rsidR="005923B7" w:rsidRDefault="005923B7"/>
    <w:p w:rsidR="005923B7" w:rsidRDefault="005923B7"/>
    <w:p w:rsidR="005923B7" w:rsidRDefault="005923B7"/>
    <w:p w:rsidR="005923B7" w:rsidRDefault="005923B7" w:rsidP="005923B7">
      <w:pPr>
        <w:pStyle w:val="ListParagraph"/>
        <w:numPr>
          <w:ilvl w:val="0"/>
          <w:numId w:val="1"/>
        </w:numPr>
      </w:pPr>
      <w:r>
        <w:t>Why do you want to work in the Stoppel Lab?</w:t>
      </w:r>
    </w:p>
    <w:p w:rsidR="005923B7" w:rsidRDefault="005923B7" w:rsidP="005923B7"/>
    <w:p w:rsidR="005923B7" w:rsidRDefault="005923B7" w:rsidP="005923B7"/>
    <w:p w:rsidR="005923B7" w:rsidRDefault="005923B7" w:rsidP="005923B7"/>
    <w:p w:rsidR="005923B7" w:rsidRDefault="005923B7" w:rsidP="005923B7"/>
    <w:p w:rsidR="005923B7" w:rsidRDefault="005923B7" w:rsidP="005923B7"/>
    <w:p w:rsidR="005923B7" w:rsidRDefault="005923B7" w:rsidP="005923B7"/>
    <w:p w:rsidR="005923B7" w:rsidRDefault="005923B7" w:rsidP="005923B7"/>
    <w:p w:rsidR="005923B7" w:rsidRDefault="005923B7" w:rsidP="005923B7"/>
    <w:p w:rsidR="005923B7" w:rsidRDefault="005923B7" w:rsidP="005923B7"/>
    <w:p w:rsidR="005923B7" w:rsidRDefault="005923B7" w:rsidP="005923B7"/>
    <w:p w:rsidR="005923B7" w:rsidRDefault="005923B7" w:rsidP="005923B7"/>
    <w:p w:rsidR="005923B7" w:rsidRDefault="005923B7" w:rsidP="005923B7">
      <w:pPr>
        <w:pStyle w:val="ListParagraph"/>
        <w:numPr>
          <w:ilvl w:val="0"/>
          <w:numId w:val="1"/>
        </w:numPr>
      </w:pPr>
      <w:r>
        <w:t>What are your career goals / what do you want to do after you graduate?</w:t>
      </w:r>
    </w:p>
    <w:p w:rsidR="005923B7" w:rsidRDefault="005923B7" w:rsidP="005923B7"/>
    <w:p w:rsidR="005923B7" w:rsidRDefault="005923B7"/>
    <w:p w:rsidR="005923B7" w:rsidRDefault="005923B7"/>
    <w:sectPr w:rsidR="005923B7" w:rsidSect="005923B7">
      <w:footerReference w:type="default" r:id="rId10"/>
      <w:pgSz w:w="12240" w:h="15840"/>
      <w:pgMar w:top="1008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F7" w:rsidRDefault="00311AF7">
      <w:pPr>
        <w:spacing w:line="240" w:lineRule="auto"/>
      </w:pPr>
      <w:r>
        <w:separator/>
      </w:r>
    </w:p>
  </w:endnote>
  <w:endnote w:type="continuationSeparator" w:id="0">
    <w:p w:rsidR="00311AF7" w:rsidRDefault="00311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9F6" w:rsidRDefault="00311AF7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C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F7" w:rsidRDefault="00311AF7">
      <w:pPr>
        <w:spacing w:line="240" w:lineRule="auto"/>
      </w:pPr>
      <w:r>
        <w:separator/>
      </w:r>
    </w:p>
  </w:footnote>
  <w:footnote w:type="continuationSeparator" w:id="0">
    <w:p w:rsidR="00311AF7" w:rsidRDefault="00311A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63C06"/>
    <w:multiLevelType w:val="hybridMultilevel"/>
    <w:tmpl w:val="DD8A8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51"/>
    <w:rsid w:val="001C0FE9"/>
    <w:rsid w:val="00311AF7"/>
    <w:rsid w:val="004F6CB0"/>
    <w:rsid w:val="005923B7"/>
    <w:rsid w:val="009E2B3C"/>
    <w:rsid w:val="00D95451"/>
    <w:rsid w:val="00E6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2BA3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592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whitney.stoppel@ufl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topp01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B69350C2C4FDDA587054037360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AD48D-5032-4E02-A4AF-423BE3659E72}"/>
      </w:docPartPr>
      <w:docPartBody>
        <w:p w:rsidR="006C7626" w:rsidRDefault="00B42577">
          <w:pPr>
            <w:pStyle w:val="32DB69350C2C4FDDA587054037360BD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77"/>
    <w:rsid w:val="006C7626"/>
    <w:rsid w:val="00B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59AEDCDC964087B5BCEB71504D6115">
    <w:name w:val="C459AEDCDC964087B5BCEB71504D6115"/>
  </w:style>
  <w:style w:type="paragraph" w:customStyle="1" w:styleId="32DB69350C2C4FDDA587054037360BD4">
    <w:name w:val="32DB69350C2C4FDDA587054037360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2019-08-07T12:55:00Z</dcterms:created>
  <dcterms:modified xsi:type="dcterms:W3CDTF">2019-08-07T12:55:00Z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